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FA" w:rsidRPr="007700A7" w:rsidRDefault="00F865FA" w:rsidP="00F865F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</w:t>
      </w:r>
      <w:r w:rsidRPr="007700A7">
        <w:rPr>
          <w:rFonts w:ascii="Times New Roman" w:hAnsi="Times New Roman"/>
          <w:i/>
          <w:sz w:val="28"/>
          <w:szCs w:val="28"/>
        </w:rPr>
        <w:t>осударственное бюджетное общеобразовательное учреждение</w:t>
      </w:r>
    </w:p>
    <w:p w:rsidR="00F865FA" w:rsidRPr="007700A7" w:rsidRDefault="00F865FA" w:rsidP="00F865F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700A7">
        <w:rPr>
          <w:rFonts w:ascii="Times New Roman" w:hAnsi="Times New Roman"/>
          <w:i/>
          <w:sz w:val="28"/>
          <w:szCs w:val="28"/>
        </w:rPr>
        <w:t>Самарской области основная общеобразовательная школа № 11                                                                          имени Героев воинов - интернационалистов</w:t>
      </w:r>
    </w:p>
    <w:p w:rsidR="00F865FA" w:rsidRPr="007700A7" w:rsidRDefault="00F865FA" w:rsidP="00F865F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700A7">
        <w:rPr>
          <w:rFonts w:ascii="Times New Roman" w:hAnsi="Times New Roman"/>
          <w:i/>
          <w:sz w:val="28"/>
          <w:szCs w:val="28"/>
        </w:rPr>
        <w:t>Города Новокуйбышевска городского округа Новокуйбышевск</w:t>
      </w:r>
    </w:p>
    <w:p w:rsidR="00F865FA" w:rsidRPr="007700A7" w:rsidRDefault="00F865FA" w:rsidP="00F865F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700A7">
        <w:rPr>
          <w:rFonts w:ascii="Times New Roman" w:hAnsi="Times New Roman"/>
          <w:i/>
          <w:sz w:val="28"/>
          <w:szCs w:val="28"/>
        </w:rPr>
        <w:t>Самарской области</w:t>
      </w:r>
    </w:p>
    <w:p w:rsidR="00F865FA" w:rsidRPr="00D81C82" w:rsidRDefault="00F865FA" w:rsidP="00F865FA">
      <w:pPr>
        <w:spacing w:after="0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81C8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(</w:t>
      </w:r>
      <w:r w:rsidRPr="00D81C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ГБОУ ООШ № 11  г. Новокуйбышевска)</w:t>
      </w:r>
    </w:p>
    <w:p w:rsidR="00F865FA" w:rsidRPr="00D81C82" w:rsidRDefault="00F865FA" w:rsidP="00F865FA">
      <w:pPr>
        <w:spacing w:after="0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81C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структурное подразделение «Детский сад «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Лужайка</w:t>
      </w:r>
      <w:r w:rsidRPr="00D81C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F865FA" w:rsidRPr="00D81C82" w:rsidRDefault="00F865FA" w:rsidP="00F865FA">
      <w:pPr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D81C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446208</w:t>
      </w:r>
      <w:r w:rsidRPr="00D81C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Российская Федерация, </w:t>
      </w:r>
      <w:r w:rsidRPr="00D81C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Самарская область, г. Новокуйбышевск,                        ул. Гагарина, д. 6</w:t>
      </w:r>
      <w:proofErr w:type="gramEnd"/>
    </w:p>
    <w:p w:rsidR="00F865FA" w:rsidRDefault="00F865FA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7"/>
          <w:szCs w:val="27"/>
          <w:bdr w:val="none" w:sz="0" w:space="0" w:color="auto" w:frame="1"/>
        </w:rPr>
      </w:pPr>
    </w:p>
    <w:p w:rsidR="00F865FA" w:rsidRDefault="00F865FA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7"/>
          <w:szCs w:val="27"/>
          <w:bdr w:val="none" w:sz="0" w:space="0" w:color="auto" w:frame="1"/>
        </w:rPr>
      </w:pPr>
    </w:p>
    <w:p w:rsidR="00F865FA" w:rsidRDefault="00F865FA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7"/>
          <w:szCs w:val="27"/>
          <w:bdr w:val="none" w:sz="0" w:space="0" w:color="auto" w:frame="1"/>
        </w:rPr>
      </w:pPr>
    </w:p>
    <w:p w:rsidR="00F865FA" w:rsidRPr="00F865FA" w:rsidRDefault="00F865FA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F865FA" w:rsidRPr="00F865FA" w:rsidRDefault="00F865FA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F64602" w:rsidRDefault="00F865FA" w:rsidP="00F646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F865F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</w:t>
      </w:r>
      <w:r w:rsidR="00D409C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ект </w:t>
      </w:r>
      <w:r w:rsidR="00F64602" w:rsidRPr="00F865FA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="00F64602">
        <w:rPr>
          <w:i/>
          <w:iCs/>
          <w:color w:val="111111"/>
          <w:sz w:val="32"/>
          <w:szCs w:val="32"/>
          <w:bdr w:val="none" w:sz="0" w:space="0" w:color="auto" w:frame="1"/>
        </w:rPr>
        <w:t>Со спортом дружить - здоровым быть!</w:t>
      </w:r>
      <w:r w:rsidR="00F64602" w:rsidRPr="00F865FA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F865FA" w:rsidRPr="00F865FA" w:rsidRDefault="00D409C9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по физическому воспитанию в </w:t>
      </w:r>
      <w:r w:rsidR="00F865FA" w:rsidRPr="00F865F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младшей группе</w:t>
      </w: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«Светлячок»</w:t>
      </w:r>
    </w:p>
    <w:p w:rsidR="00D409C9" w:rsidRPr="00F64602" w:rsidRDefault="00F64602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sz w:val="32"/>
          <w:szCs w:val="32"/>
          <w:bdr w:val="none" w:sz="0" w:space="0" w:color="auto" w:frame="1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 xml:space="preserve">Сроки реализации: </w:t>
      </w:r>
      <w:r w:rsidRPr="00F64602">
        <w:rPr>
          <w:iCs/>
          <w:color w:val="111111"/>
          <w:sz w:val="32"/>
          <w:szCs w:val="32"/>
          <w:bdr w:val="none" w:sz="0" w:space="0" w:color="auto" w:frame="1"/>
        </w:rPr>
        <w:t>сентябрь</w:t>
      </w:r>
      <w:r>
        <w:rPr>
          <w:iCs/>
          <w:color w:val="111111"/>
          <w:sz w:val="32"/>
          <w:szCs w:val="32"/>
          <w:bdr w:val="none" w:sz="0" w:space="0" w:color="auto" w:frame="1"/>
        </w:rPr>
        <w:t>- ноябрь.</w:t>
      </w:r>
    </w:p>
    <w:p w:rsidR="00D409C9" w:rsidRDefault="00D409C9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D409C9" w:rsidRDefault="00D409C9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D409C9" w:rsidRDefault="00D409C9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D409C9" w:rsidRDefault="00D409C9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D409C9" w:rsidRDefault="00D409C9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D409C9" w:rsidRDefault="00D409C9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D409C9" w:rsidRDefault="00D409C9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D409C9" w:rsidRDefault="00D409C9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D409C9" w:rsidRDefault="00D409C9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D409C9" w:rsidRDefault="00D409C9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D409C9" w:rsidRDefault="00D409C9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D409C9" w:rsidRDefault="00D409C9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D409C9" w:rsidRDefault="00D409C9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D409C9" w:rsidRDefault="00D409C9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D409C9" w:rsidRDefault="00D409C9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D409C9" w:rsidRDefault="00D409C9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D409C9" w:rsidRDefault="00D409C9" w:rsidP="00F865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D409C9" w:rsidRDefault="00D409C9" w:rsidP="00D409C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 w:val="32"/>
          <w:szCs w:val="32"/>
          <w:bdr w:val="none" w:sz="0" w:space="0" w:color="auto" w:frame="1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>Воспитатели: Батурина М.В.</w:t>
      </w:r>
    </w:p>
    <w:p w:rsidR="00D409C9" w:rsidRPr="00D409C9" w:rsidRDefault="00D409C9" w:rsidP="00D409C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>Дормидонтова Л.В.</w:t>
      </w:r>
    </w:p>
    <w:p w:rsidR="00F865FA" w:rsidRDefault="00F865FA" w:rsidP="00F865FA"/>
    <w:p w:rsidR="00F865FA" w:rsidRDefault="00F865FA" w:rsidP="00F865FA"/>
    <w:p w:rsidR="00F865FA" w:rsidRDefault="00F865FA" w:rsidP="00F865FA"/>
    <w:p w:rsidR="00F865FA" w:rsidRPr="004D7EBD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lastRenderedPageBreak/>
        <w:t>Тип проекта:</w:t>
      </w:r>
      <w:r w:rsidRPr="004D7EBD">
        <w:rPr>
          <w:rFonts w:ascii="Times New Roman" w:hAnsi="Times New Roman"/>
          <w:sz w:val="24"/>
          <w:szCs w:val="24"/>
        </w:rPr>
        <w:t xml:space="preserve"> </w:t>
      </w:r>
      <w:r w:rsidR="00D409C9" w:rsidRPr="004D7EBD">
        <w:rPr>
          <w:rFonts w:ascii="Times New Roman" w:hAnsi="Times New Roman"/>
          <w:sz w:val="24"/>
          <w:szCs w:val="24"/>
        </w:rPr>
        <w:t>познавательный, творческий, игровой</w:t>
      </w:r>
      <w:r w:rsidRPr="004D7EBD">
        <w:rPr>
          <w:rFonts w:ascii="Times New Roman" w:hAnsi="Times New Roman"/>
          <w:sz w:val="24"/>
          <w:szCs w:val="24"/>
        </w:rPr>
        <w:t>.</w:t>
      </w:r>
    </w:p>
    <w:p w:rsidR="004D7EBD" w:rsidRPr="004D7EBD" w:rsidRDefault="004D7EBD" w:rsidP="00F64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409C9" w:rsidRPr="004D7EBD" w:rsidRDefault="00D409C9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Вид проекта</w:t>
      </w:r>
      <w:r w:rsidRPr="004D7EBD">
        <w:rPr>
          <w:rFonts w:ascii="Times New Roman" w:hAnsi="Times New Roman"/>
          <w:sz w:val="24"/>
          <w:szCs w:val="24"/>
        </w:rPr>
        <w:t>:  краткосрочный</w:t>
      </w:r>
      <w:proofErr w:type="gramStart"/>
      <w:r w:rsidRPr="004D7EBD">
        <w:rPr>
          <w:rFonts w:ascii="Times New Roman" w:hAnsi="Times New Roman"/>
          <w:sz w:val="24"/>
          <w:szCs w:val="24"/>
        </w:rPr>
        <w:t xml:space="preserve"> </w:t>
      </w:r>
      <w:r w:rsidR="00F64602" w:rsidRPr="004D7EBD">
        <w:rPr>
          <w:rFonts w:ascii="Times New Roman" w:hAnsi="Times New Roman"/>
          <w:sz w:val="24"/>
          <w:szCs w:val="24"/>
        </w:rPr>
        <w:t>,</w:t>
      </w:r>
      <w:proofErr w:type="gramEnd"/>
      <w:r w:rsidR="00552CB3">
        <w:rPr>
          <w:rFonts w:ascii="Times New Roman" w:hAnsi="Times New Roman"/>
          <w:sz w:val="24"/>
          <w:szCs w:val="24"/>
        </w:rPr>
        <w:t>групповой</w:t>
      </w:r>
    </w:p>
    <w:p w:rsidR="004D7EBD" w:rsidRPr="004D7EBD" w:rsidRDefault="004D7EBD" w:rsidP="00F64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409C9" w:rsidRPr="004D7EBD" w:rsidRDefault="00D409C9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Участники проекта:</w:t>
      </w:r>
      <w:r w:rsidRPr="004D7EBD">
        <w:rPr>
          <w:rFonts w:ascii="Times New Roman" w:hAnsi="Times New Roman"/>
          <w:sz w:val="24"/>
          <w:szCs w:val="24"/>
        </w:rPr>
        <w:t xml:space="preserve"> педагоги, воспитанники и их родители.</w:t>
      </w:r>
    </w:p>
    <w:p w:rsidR="004D7EBD" w:rsidRPr="004D7EBD" w:rsidRDefault="004D7EBD" w:rsidP="00F64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865FA" w:rsidRPr="004D7EBD" w:rsidRDefault="00F865FA" w:rsidP="00F64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Актуальность проекта:</w:t>
      </w:r>
    </w:p>
    <w:p w:rsidR="00175448" w:rsidRDefault="00175448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5FA" w:rsidRPr="00F64602" w:rsidRDefault="00CE3765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В последние годы наблюдается резкое уху</w:t>
      </w:r>
      <w:r w:rsidR="00983538">
        <w:rPr>
          <w:rFonts w:ascii="Times New Roman" w:hAnsi="Times New Roman"/>
          <w:sz w:val="24"/>
          <w:szCs w:val="24"/>
        </w:rPr>
        <w:t>дшение состояния здоровья детей, и по</w:t>
      </w:r>
      <w:r w:rsidRPr="00F64602">
        <w:rPr>
          <w:rFonts w:ascii="Times New Roman" w:hAnsi="Times New Roman"/>
          <w:sz w:val="24"/>
          <w:szCs w:val="24"/>
        </w:rPr>
        <w:t>этому о</w:t>
      </w:r>
      <w:r w:rsidR="00F865FA" w:rsidRPr="00F64602">
        <w:rPr>
          <w:rFonts w:ascii="Times New Roman" w:hAnsi="Times New Roman"/>
          <w:sz w:val="24"/>
          <w:szCs w:val="24"/>
        </w:rPr>
        <w:t>храна жизни и укрепление физического и психического здоровья детей – одна из</w:t>
      </w:r>
    </w:p>
    <w:p w:rsidR="00F865FA" w:rsidRPr="00F64602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 xml:space="preserve">основных задач дошкольного образования. </w:t>
      </w:r>
      <w:r w:rsidR="00F64602">
        <w:rPr>
          <w:rFonts w:ascii="Times New Roman" w:hAnsi="Times New Roman"/>
          <w:sz w:val="24"/>
          <w:szCs w:val="24"/>
        </w:rPr>
        <w:t xml:space="preserve">В </w:t>
      </w:r>
      <w:r w:rsidR="00F64602" w:rsidRPr="00F64602">
        <w:rPr>
          <w:rFonts w:ascii="Times New Roman" w:hAnsi="Times New Roman"/>
          <w:sz w:val="24"/>
          <w:szCs w:val="24"/>
        </w:rPr>
        <w:t xml:space="preserve">младшем возрасте </w:t>
      </w:r>
      <w:r w:rsidR="00F64602">
        <w:rPr>
          <w:rFonts w:ascii="Times New Roman" w:hAnsi="Times New Roman"/>
          <w:sz w:val="24"/>
          <w:szCs w:val="24"/>
        </w:rPr>
        <w:t>о</w:t>
      </w:r>
      <w:r w:rsidRPr="00F64602">
        <w:rPr>
          <w:rFonts w:ascii="Times New Roman" w:hAnsi="Times New Roman"/>
          <w:sz w:val="24"/>
          <w:szCs w:val="24"/>
        </w:rPr>
        <w:t xml:space="preserve">собенно остро </w:t>
      </w:r>
      <w:r w:rsidR="00F64602" w:rsidRPr="00F64602">
        <w:rPr>
          <w:rFonts w:ascii="Times New Roman" w:hAnsi="Times New Roman"/>
          <w:sz w:val="24"/>
          <w:szCs w:val="24"/>
        </w:rPr>
        <w:t xml:space="preserve">стоит </w:t>
      </w:r>
      <w:r w:rsidRPr="00F64602">
        <w:rPr>
          <w:rFonts w:ascii="Times New Roman" w:hAnsi="Times New Roman"/>
          <w:sz w:val="24"/>
          <w:szCs w:val="24"/>
        </w:rPr>
        <w:t>эта задача, когда у детей наблюдается значительное увеличение количества</w:t>
      </w:r>
    </w:p>
    <w:p w:rsidR="00F865FA" w:rsidRPr="00F64602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случаев заболеваемости, что требует необходимости использования современных,</w:t>
      </w:r>
    </w:p>
    <w:p w:rsidR="00F865FA" w:rsidRPr="00F64602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инновационных подходов в воспитательно-оздоровительной работе. Уделять особое</w:t>
      </w:r>
    </w:p>
    <w:p w:rsidR="00F865FA" w:rsidRPr="00F64602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внимание воспитателей и родителей формированию и укреплению здоровья ребенка,</w:t>
      </w:r>
    </w:p>
    <w:p w:rsidR="00F865FA" w:rsidRPr="00F64602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с целью создания вокруг него потребности и привычки здорового образа жизни;</w:t>
      </w:r>
    </w:p>
    <w:p w:rsidR="00F865FA" w:rsidRPr="00F64602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создавать воспитательное условие для детей, которое стало бы возможностью</w:t>
      </w:r>
    </w:p>
    <w:p w:rsidR="00F865FA" w:rsidRPr="00F64602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выработки единого стиля поведения и стратегии воспитания здорового образа жизни</w:t>
      </w:r>
    </w:p>
    <w:p w:rsidR="00F865FA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ребенка.</w:t>
      </w:r>
    </w:p>
    <w:p w:rsidR="004D7EBD" w:rsidRPr="00F64602" w:rsidRDefault="004D7EBD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765" w:rsidRPr="004D7EBD" w:rsidRDefault="00CE3765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Проблема:</w:t>
      </w:r>
      <w:r w:rsidR="004D7EBD">
        <w:rPr>
          <w:rFonts w:ascii="Times New Roman" w:hAnsi="Times New Roman"/>
          <w:i/>
          <w:sz w:val="24"/>
          <w:szCs w:val="24"/>
        </w:rPr>
        <w:t xml:space="preserve"> </w:t>
      </w:r>
      <w:r w:rsidRPr="004D7EBD">
        <w:rPr>
          <w:rFonts w:ascii="Times New Roman" w:hAnsi="Times New Roman"/>
          <w:sz w:val="24"/>
          <w:szCs w:val="24"/>
        </w:rPr>
        <w:t>у детей не сформированы основы здорового образа жизни, не до конца сформированы культурно – гигиенические навыки (навыки опрятности и самообслуживания).</w:t>
      </w:r>
    </w:p>
    <w:p w:rsidR="004D7EBD" w:rsidRDefault="004D7EBD" w:rsidP="00F64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E3765" w:rsidRPr="004D7EBD" w:rsidRDefault="00CE3765" w:rsidP="00F64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Обоснование проблемы:</w:t>
      </w:r>
    </w:p>
    <w:p w:rsidR="00CE3765" w:rsidRPr="00F64602" w:rsidRDefault="00CE3765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1. Родители не достаточно уделяют внимание физическому развитию детей (охрана и укрепление здоровья), соблюдению режима сна и бодрствования, питания, воспитанию культурно-гигиенических навыков у детей.</w:t>
      </w:r>
    </w:p>
    <w:p w:rsidR="00CE3765" w:rsidRPr="00F64602" w:rsidRDefault="00CE3765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EBD" w:rsidRPr="004D7EBD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Цель проекта:</w:t>
      </w:r>
      <w:r w:rsidRPr="004D7EBD">
        <w:rPr>
          <w:rFonts w:ascii="Times New Roman" w:hAnsi="Times New Roman"/>
          <w:sz w:val="24"/>
          <w:szCs w:val="24"/>
        </w:rPr>
        <w:t xml:space="preserve"> </w:t>
      </w:r>
      <w:r w:rsidR="00FF65BC" w:rsidRPr="004D7EBD">
        <w:rPr>
          <w:rFonts w:ascii="Times New Roman" w:hAnsi="Times New Roman"/>
          <w:sz w:val="24"/>
          <w:szCs w:val="24"/>
        </w:rPr>
        <w:t>оздоровление детей, формирование основ здорового образа жизни и культурно – гигиенических навыков у детей младшего дошкольного возраста посредством разнообразных форм работы во взаимодействии с родителями.</w:t>
      </w:r>
      <w:r w:rsidR="004D7EBD" w:rsidRPr="004D7EBD">
        <w:rPr>
          <w:rFonts w:ascii="Times New Roman" w:hAnsi="Times New Roman"/>
          <w:sz w:val="24"/>
          <w:szCs w:val="24"/>
        </w:rPr>
        <w:t xml:space="preserve"> </w:t>
      </w:r>
    </w:p>
    <w:p w:rsidR="004D7EBD" w:rsidRDefault="004D7EBD" w:rsidP="00F64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865FA" w:rsidRPr="004D7EBD" w:rsidRDefault="00F865FA" w:rsidP="00F64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Задачи:</w:t>
      </w:r>
    </w:p>
    <w:p w:rsidR="00175448" w:rsidRDefault="00175448" w:rsidP="00F64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865FA" w:rsidRPr="004D7EBD" w:rsidRDefault="00F865FA" w:rsidP="00F64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Для детей:</w:t>
      </w:r>
    </w:p>
    <w:p w:rsidR="00F865FA" w:rsidRPr="00F64602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-укреплять и охранять здоровье детей;</w:t>
      </w:r>
    </w:p>
    <w:p w:rsidR="00F865FA" w:rsidRPr="00F64602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-сформировать навыки здорового образа жизни;</w:t>
      </w:r>
    </w:p>
    <w:p w:rsidR="00F865FA" w:rsidRPr="00F64602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-формировать первоначальные простейшие представления о себе, как отдельном</w:t>
      </w:r>
    </w:p>
    <w:p w:rsidR="00F865FA" w:rsidRPr="00F64602" w:rsidRDefault="00175448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4D7EBD">
        <w:rPr>
          <w:rFonts w:ascii="Times New Roman" w:hAnsi="Times New Roman"/>
          <w:sz w:val="24"/>
          <w:szCs w:val="24"/>
        </w:rPr>
        <w:t>еловеке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865FA" w:rsidRPr="00F64602">
        <w:rPr>
          <w:rFonts w:ascii="Times New Roman" w:hAnsi="Times New Roman"/>
          <w:sz w:val="24"/>
          <w:szCs w:val="24"/>
        </w:rPr>
        <w:t>;</w:t>
      </w:r>
      <w:proofErr w:type="gramEnd"/>
    </w:p>
    <w:p w:rsidR="00F865FA" w:rsidRPr="00F64602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-правильное физическое развитие детского организма, повышение его</w:t>
      </w:r>
    </w:p>
    <w:p w:rsidR="00F865FA" w:rsidRPr="00F64602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сопротивляемости инфекциям;</w:t>
      </w:r>
    </w:p>
    <w:p w:rsidR="00F865FA" w:rsidRPr="00F64602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-воспитывать у детей привычку к аккуратности и чистоте, прививать культурно-</w:t>
      </w:r>
    </w:p>
    <w:p w:rsidR="00F865FA" w:rsidRPr="00F64602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гигиенические навыки и простейшие навыки самообслуживания;</w:t>
      </w:r>
    </w:p>
    <w:p w:rsidR="00F865FA" w:rsidRPr="00F64602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-повышать интерес детей к здоровому образу жизни через разнообразные формы и</w:t>
      </w:r>
    </w:p>
    <w:p w:rsidR="00F865FA" w:rsidRPr="00F64602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методы физкультурно-оздоровительной работы.</w:t>
      </w:r>
    </w:p>
    <w:p w:rsidR="00175448" w:rsidRDefault="00175448" w:rsidP="00F64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865FA" w:rsidRPr="004D7EBD" w:rsidRDefault="00F865FA" w:rsidP="00F64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Для родителей:</w:t>
      </w:r>
    </w:p>
    <w:p w:rsidR="00F865FA" w:rsidRPr="00F64602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-повышать педагогическую компетентность родителей по вопросу сохранения и</w:t>
      </w:r>
    </w:p>
    <w:p w:rsidR="00F865FA" w:rsidRPr="00F64602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укрепления здоровья ребенка;</w:t>
      </w:r>
    </w:p>
    <w:p w:rsidR="00F865FA" w:rsidRPr="00F64602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-способствовать созданию активной позиции родителей в совместной двигательной</w:t>
      </w:r>
    </w:p>
    <w:p w:rsidR="00F865FA" w:rsidRPr="00F64602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деятельности с детьми;</w:t>
      </w:r>
    </w:p>
    <w:p w:rsidR="00F865FA" w:rsidRPr="00F64602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-дать представление родителям о значимости совместной двигательной</w:t>
      </w:r>
    </w:p>
    <w:p w:rsidR="00F865FA" w:rsidRPr="00F64602" w:rsidRDefault="004D7EBD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 с детьми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865FA" w:rsidRPr="00F64602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полезной</w:t>
      </w:r>
      <w:r w:rsidR="00F865FA" w:rsidRPr="00F64602">
        <w:rPr>
          <w:rFonts w:ascii="Times New Roman" w:hAnsi="Times New Roman"/>
          <w:sz w:val="24"/>
          <w:szCs w:val="24"/>
        </w:rPr>
        <w:t xml:space="preserve"> и вредной пищи, о соблюдении навыков</w:t>
      </w:r>
    </w:p>
    <w:p w:rsidR="007A56DE" w:rsidRPr="00F64602" w:rsidRDefault="00F865FA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lastRenderedPageBreak/>
        <w:t>гигиены.</w:t>
      </w:r>
    </w:p>
    <w:p w:rsidR="00175448" w:rsidRDefault="00175448" w:rsidP="00F64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9404F" w:rsidRPr="004D7EBD" w:rsidRDefault="00C9404F" w:rsidP="00F64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Для педагогов:</w:t>
      </w:r>
    </w:p>
    <w:p w:rsidR="00C9404F" w:rsidRPr="00F64602" w:rsidRDefault="00C9404F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-установить партнерские отношения с семьей каждого воспитанника, объединить</w:t>
      </w:r>
    </w:p>
    <w:p w:rsidR="00C9404F" w:rsidRPr="00F64602" w:rsidRDefault="00C9404F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усилия для развития и воспитания детей в вопросах о здоровом образе жизни;</w:t>
      </w:r>
    </w:p>
    <w:p w:rsidR="00C9404F" w:rsidRPr="00F64602" w:rsidRDefault="00C9404F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 xml:space="preserve">-создать атмосферу общности интересов, эмоциональной взаимной поддержки </w:t>
      </w:r>
    </w:p>
    <w:p w:rsidR="00C9404F" w:rsidRDefault="00C9404F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друг друга.</w:t>
      </w:r>
    </w:p>
    <w:p w:rsidR="004D7EBD" w:rsidRPr="00F64602" w:rsidRDefault="004D7EBD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482" w:rsidRPr="004D7EBD" w:rsidRDefault="00BF6482" w:rsidP="00F64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Методы и формы работы:</w:t>
      </w:r>
    </w:p>
    <w:p w:rsidR="00BF6482" w:rsidRPr="00F64602" w:rsidRDefault="00BF6482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 xml:space="preserve">• </w:t>
      </w:r>
      <w:r w:rsidR="004326FB">
        <w:rPr>
          <w:rFonts w:ascii="Times New Roman" w:hAnsi="Times New Roman"/>
          <w:sz w:val="24"/>
          <w:szCs w:val="24"/>
        </w:rPr>
        <w:t>Беседы</w:t>
      </w:r>
      <w:r w:rsidRPr="00F64602">
        <w:rPr>
          <w:rFonts w:ascii="Times New Roman" w:hAnsi="Times New Roman"/>
          <w:sz w:val="24"/>
          <w:szCs w:val="24"/>
        </w:rPr>
        <w:t xml:space="preserve">, игровые ситуации, чтение художественной литературы, </w:t>
      </w:r>
      <w:r w:rsidR="004D7EBD" w:rsidRPr="00F64602">
        <w:rPr>
          <w:rFonts w:ascii="Times New Roman" w:hAnsi="Times New Roman"/>
          <w:sz w:val="24"/>
          <w:szCs w:val="24"/>
        </w:rPr>
        <w:t xml:space="preserve">загадки, </w:t>
      </w:r>
      <w:r w:rsidRPr="00F64602">
        <w:rPr>
          <w:rFonts w:ascii="Times New Roman" w:hAnsi="Times New Roman"/>
          <w:sz w:val="24"/>
          <w:szCs w:val="24"/>
        </w:rPr>
        <w:t>рассматривание сюжетных картинок, дидактические игры, подвижные игры, утренняя гим</w:t>
      </w:r>
      <w:r w:rsidR="004D7EBD">
        <w:rPr>
          <w:rFonts w:ascii="Times New Roman" w:hAnsi="Times New Roman"/>
          <w:sz w:val="24"/>
          <w:szCs w:val="24"/>
        </w:rPr>
        <w:t>настика, гимнастика после сна,</w:t>
      </w:r>
      <w:r w:rsidR="004D7EBD" w:rsidRPr="004D7EBD">
        <w:rPr>
          <w:rFonts w:ascii="Times New Roman" w:hAnsi="Times New Roman"/>
          <w:sz w:val="24"/>
          <w:szCs w:val="24"/>
        </w:rPr>
        <w:t xml:space="preserve"> </w:t>
      </w:r>
      <w:r w:rsidR="004D7EBD" w:rsidRPr="00F64602">
        <w:rPr>
          <w:rFonts w:ascii="Times New Roman" w:hAnsi="Times New Roman"/>
          <w:sz w:val="24"/>
          <w:szCs w:val="24"/>
        </w:rPr>
        <w:t>рисование, лепка, занятие по физкультуре, музыкальное занятие,</w:t>
      </w:r>
      <w:r w:rsidR="004D7EBD" w:rsidRPr="004D7EBD">
        <w:rPr>
          <w:rFonts w:ascii="Times New Roman" w:hAnsi="Times New Roman"/>
          <w:sz w:val="24"/>
          <w:szCs w:val="24"/>
        </w:rPr>
        <w:t xml:space="preserve"> </w:t>
      </w:r>
      <w:r w:rsidR="004D7EBD" w:rsidRPr="00F64602">
        <w:rPr>
          <w:rFonts w:ascii="Times New Roman" w:hAnsi="Times New Roman"/>
          <w:sz w:val="24"/>
          <w:szCs w:val="24"/>
        </w:rPr>
        <w:t>сюжетно-ролевые игры</w:t>
      </w:r>
    </w:p>
    <w:p w:rsidR="00BF6482" w:rsidRPr="00F64602" w:rsidRDefault="00BF6482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• Консультация для родителей.</w:t>
      </w:r>
    </w:p>
    <w:p w:rsidR="00BF6482" w:rsidRPr="00F64602" w:rsidRDefault="00BF6482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04F" w:rsidRPr="004D7EBD" w:rsidRDefault="004D7EBD" w:rsidP="00F64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 xml:space="preserve">Ожидаемые </w:t>
      </w:r>
      <w:r w:rsidR="00C9404F" w:rsidRPr="004D7EBD">
        <w:rPr>
          <w:rFonts w:ascii="Times New Roman" w:hAnsi="Times New Roman"/>
          <w:i/>
          <w:sz w:val="24"/>
          <w:szCs w:val="24"/>
        </w:rPr>
        <w:t>результаты:</w:t>
      </w:r>
    </w:p>
    <w:p w:rsidR="00C9404F" w:rsidRPr="004D7EBD" w:rsidRDefault="00C9404F" w:rsidP="00F64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Дети</w:t>
      </w:r>
    </w:p>
    <w:p w:rsidR="00C9404F" w:rsidRPr="00F64602" w:rsidRDefault="00C9404F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Сформированы первоначальные знания о здоровом образе жизни, культурно-гигиенические навыки.</w:t>
      </w:r>
    </w:p>
    <w:p w:rsidR="00C9404F" w:rsidRPr="00F64602" w:rsidRDefault="00C9404F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Знают элементарные правила личной гигиены</w:t>
      </w:r>
      <w:r w:rsidR="004D7EBD">
        <w:rPr>
          <w:rFonts w:ascii="Times New Roman" w:hAnsi="Times New Roman"/>
          <w:sz w:val="24"/>
          <w:szCs w:val="24"/>
        </w:rPr>
        <w:t>,</w:t>
      </w:r>
      <w:r w:rsidRPr="00F64602">
        <w:rPr>
          <w:rFonts w:ascii="Times New Roman" w:hAnsi="Times New Roman"/>
          <w:sz w:val="24"/>
          <w:szCs w:val="24"/>
        </w:rPr>
        <w:t xml:space="preserve"> самостоятельно проявляют инициативу</w:t>
      </w:r>
      <w:r w:rsidR="004D7EBD">
        <w:rPr>
          <w:rFonts w:ascii="Times New Roman" w:hAnsi="Times New Roman"/>
          <w:sz w:val="24"/>
          <w:szCs w:val="24"/>
        </w:rPr>
        <w:t>.</w:t>
      </w:r>
    </w:p>
    <w:p w:rsidR="00175448" w:rsidRDefault="00175448" w:rsidP="00F64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9404F" w:rsidRPr="004D7EBD" w:rsidRDefault="00C9404F" w:rsidP="00F64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Родители</w:t>
      </w:r>
    </w:p>
    <w:p w:rsidR="00C9404F" w:rsidRPr="00F64602" w:rsidRDefault="00C9404F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Повышение уровня физического, психического и социального здоровья детей</w:t>
      </w:r>
      <w:r w:rsidR="004D7EBD">
        <w:rPr>
          <w:rFonts w:ascii="Times New Roman" w:hAnsi="Times New Roman"/>
          <w:sz w:val="24"/>
          <w:szCs w:val="24"/>
        </w:rPr>
        <w:t>.</w:t>
      </w:r>
    </w:p>
    <w:p w:rsidR="00C9404F" w:rsidRPr="00F64602" w:rsidRDefault="00C9404F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Получение консультаций по вопросам формирования культурно-гигиенических навыков</w:t>
      </w:r>
    </w:p>
    <w:p w:rsidR="00C9404F" w:rsidRPr="00F64602" w:rsidRDefault="00C9404F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Осознанное отношение детей и их родителей к состоянию здоровья как к основному фактору успеха на последующих этапах жизни.</w:t>
      </w:r>
    </w:p>
    <w:p w:rsidR="00175448" w:rsidRDefault="00175448" w:rsidP="00F64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9404F" w:rsidRPr="004D7EBD" w:rsidRDefault="00C9404F" w:rsidP="00F64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Педагог</w:t>
      </w:r>
      <w:r w:rsidR="00175448">
        <w:rPr>
          <w:rFonts w:ascii="Times New Roman" w:hAnsi="Times New Roman"/>
          <w:i/>
          <w:sz w:val="24"/>
          <w:szCs w:val="24"/>
        </w:rPr>
        <w:t>и</w:t>
      </w:r>
    </w:p>
    <w:p w:rsidR="00C9404F" w:rsidRPr="00F64602" w:rsidRDefault="00C9404F" w:rsidP="00F6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Установлены партнерские отношения с семьей каждого воспитанника, объединены усилия для развития и воспитания детей в вопросах о здоровом образе жизни;</w:t>
      </w:r>
    </w:p>
    <w:p w:rsidR="00BF6482" w:rsidRPr="00552CB3" w:rsidRDefault="00C9404F" w:rsidP="00552C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Повышение теоретического и профессионального уровня по данной теме</w:t>
      </w:r>
    </w:p>
    <w:p w:rsidR="00552CB3" w:rsidRDefault="00552CB3" w:rsidP="00FE6F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E6F0B" w:rsidRDefault="00FF65BC" w:rsidP="00FE6F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0015">
        <w:rPr>
          <w:rFonts w:ascii="Times New Roman" w:hAnsi="Times New Roman"/>
          <w:i/>
          <w:sz w:val="24"/>
          <w:szCs w:val="24"/>
        </w:rPr>
        <w:t xml:space="preserve">I ЭТАП </w:t>
      </w:r>
      <w:r>
        <w:rPr>
          <w:rFonts w:ascii="Times New Roman" w:hAnsi="Times New Roman"/>
          <w:i/>
          <w:sz w:val="24"/>
          <w:szCs w:val="24"/>
        </w:rPr>
        <w:t>–</w:t>
      </w:r>
      <w:r w:rsidRPr="00820015">
        <w:rPr>
          <w:rFonts w:ascii="Times New Roman" w:hAnsi="Times New Roman"/>
          <w:i/>
          <w:sz w:val="24"/>
          <w:szCs w:val="24"/>
        </w:rPr>
        <w:t xml:space="preserve"> ПОДГОТОВИТЕЛЬНЫЙ</w:t>
      </w:r>
    </w:p>
    <w:p w:rsidR="00FF65BC" w:rsidRPr="00FE6F0B" w:rsidRDefault="00FF65BC" w:rsidP="00FE6F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0015">
        <w:rPr>
          <w:rFonts w:ascii="Times New Roman" w:hAnsi="Times New Roman"/>
          <w:sz w:val="24"/>
          <w:szCs w:val="24"/>
        </w:rPr>
        <w:t>1. Изучение научной и методической литературы по теме проекта.</w:t>
      </w:r>
    </w:p>
    <w:p w:rsidR="00FF65BC" w:rsidRDefault="00FF65BC" w:rsidP="00FE6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820015">
        <w:rPr>
          <w:rFonts w:ascii="Times New Roman" w:hAnsi="Times New Roman"/>
          <w:sz w:val="24"/>
          <w:szCs w:val="24"/>
        </w:rPr>
        <w:t>2. Анкетирование родителей.</w:t>
      </w:r>
    </w:p>
    <w:p w:rsidR="00FF65BC" w:rsidRDefault="00FF65BC" w:rsidP="00FE6F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015">
        <w:rPr>
          <w:rFonts w:ascii="Times New Roman" w:hAnsi="Times New Roman"/>
          <w:sz w:val="24"/>
          <w:szCs w:val="24"/>
        </w:rPr>
        <w:t>3. Разработка методических материалов для реализации проекта.</w:t>
      </w:r>
    </w:p>
    <w:p w:rsidR="00175448" w:rsidRDefault="00175448" w:rsidP="00FF65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5BC" w:rsidRDefault="00FF65BC" w:rsidP="00FF6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820015">
        <w:rPr>
          <w:rFonts w:ascii="Times New Roman" w:hAnsi="Times New Roman"/>
          <w:sz w:val="24"/>
          <w:szCs w:val="24"/>
        </w:rPr>
        <w:t xml:space="preserve">II ЭТАП - ОСНОВНОЙ </w:t>
      </w:r>
      <w:r w:rsidR="006917FA">
        <w:rPr>
          <w:rFonts w:ascii="Times New Roman" w:hAnsi="Times New Roman"/>
          <w:sz w:val="24"/>
          <w:szCs w:val="24"/>
        </w:rPr>
        <w:t>ПРАКТИЧЕСКИЙ</w:t>
      </w:r>
    </w:p>
    <w:p w:rsidR="00FF65BC" w:rsidRDefault="00FF65BC" w:rsidP="00FF6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820015">
        <w:rPr>
          <w:rFonts w:ascii="Times New Roman" w:hAnsi="Times New Roman"/>
          <w:sz w:val="24"/>
          <w:szCs w:val="24"/>
        </w:rPr>
        <w:t>1. </w:t>
      </w:r>
      <w:r w:rsidR="006917FA" w:rsidRPr="006917FA">
        <w:rPr>
          <w:rFonts w:ascii="Times New Roman" w:hAnsi="Times New Roman"/>
          <w:sz w:val="24"/>
          <w:szCs w:val="24"/>
        </w:rPr>
        <w:t>Мероприятия по реализации проекта с детьми;</w:t>
      </w:r>
    </w:p>
    <w:p w:rsidR="00FF65BC" w:rsidRDefault="00FF65BC" w:rsidP="00FF6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820015">
        <w:rPr>
          <w:rFonts w:ascii="Times New Roman" w:hAnsi="Times New Roman"/>
          <w:sz w:val="24"/>
          <w:szCs w:val="24"/>
        </w:rPr>
        <w:t>2. Реализация планов взаимодействия участников проекта.</w:t>
      </w:r>
    </w:p>
    <w:p w:rsidR="00175448" w:rsidRDefault="00175448" w:rsidP="00691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7FA" w:rsidRDefault="006917FA" w:rsidP="006917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015">
        <w:rPr>
          <w:rFonts w:ascii="Times New Roman" w:hAnsi="Times New Roman"/>
          <w:sz w:val="24"/>
          <w:szCs w:val="24"/>
        </w:rPr>
        <w:t xml:space="preserve">III ЭТАП </w:t>
      </w:r>
      <w:r>
        <w:rPr>
          <w:rFonts w:ascii="Times New Roman" w:hAnsi="Times New Roman"/>
          <w:sz w:val="24"/>
          <w:szCs w:val="24"/>
        </w:rPr>
        <w:t>–</w:t>
      </w:r>
      <w:r w:rsidRPr="00820015">
        <w:rPr>
          <w:rFonts w:ascii="Times New Roman" w:hAnsi="Times New Roman"/>
          <w:sz w:val="24"/>
          <w:szCs w:val="24"/>
        </w:rPr>
        <w:t xml:space="preserve"> ЗАКЛЮЧИТЕЛЬНЫЙ</w:t>
      </w:r>
    </w:p>
    <w:p w:rsidR="00BF6482" w:rsidRDefault="004326FB" w:rsidP="0069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="00BF6482">
        <w:rPr>
          <w:rFonts w:ascii="Times New Roman" w:hAnsi="Times New Roman"/>
          <w:sz w:val="24"/>
          <w:szCs w:val="24"/>
        </w:rPr>
        <w:t xml:space="preserve">Физ. досуг </w:t>
      </w:r>
      <w:r w:rsidR="00FE6F0B">
        <w:rPr>
          <w:rFonts w:ascii="Times New Roman" w:hAnsi="Times New Roman"/>
          <w:sz w:val="24"/>
          <w:szCs w:val="24"/>
        </w:rPr>
        <w:t>«Мишка косолапы».</w:t>
      </w:r>
    </w:p>
    <w:p w:rsidR="00FF65BC" w:rsidRPr="00760D15" w:rsidRDefault="004326FB" w:rsidP="00FF65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75448">
        <w:rPr>
          <w:rFonts w:ascii="Times New Roman" w:hAnsi="Times New Roman"/>
          <w:sz w:val="24"/>
          <w:szCs w:val="24"/>
        </w:rPr>
        <w:t>Анализ полученных результатов.</w:t>
      </w:r>
    </w:p>
    <w:p w:rsidR="001B3733" w:rsidRDefault="001B3733" w:rsidP="00053E74">
      <w:pP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1B3733" w:rsidRDefault="001B3733" w:rsidP="00053E74">
      <w:pP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1B3733" w:rsidRDefault="001B3733" w:rsidP="00053E74">
      <w:pP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1B3733" w:rsidRDefault="001B3733" w:rsidP="00053E74">
      <w:pP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1B3733" w:rsidRDefault="001B3733" w:rsidP="00053E74">
      <w:pP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053E74" w:rsidRDefault="00053E74" w:rsidP="00053E74">
      <w:pP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1A3F8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lastRenderedPageBreak/>
        <w:t>III. Приложения</w:t>
      </w:r>
    </w:p>
    <w:p w:rsidR="00053E74" w:rsidRDefault="00053E74" w:rsidP="00053E7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1570F">
        <w:rPr>
          <w:rFonts w:ascii="Times New Roman" w:hAnsi="Times New Roman"/>
          <w:i/>
          <w:sz w:val="24"/>
          <w:szCs w:val="24"/>
        </w:rPr>
        <w:t xml:space="preserve">План </w:t>
      </w:r>
      <w:r>
        <w:rPr>
          <w:rFonts w:ascii="Times New Roman" w:hAnsi="Times New Roman"/>
          <w:i/>
          <w:sz w:val="24"/>
          <w:szCs w:val="24"/>
        </w:rPr>
        <w:t xml:space="preserve">работы </w:t>
      </w:r>
      <w:r w:rsidRPr="00B1570F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младшей </w:t>
      </w:r>
      <w:r w:rsidRPr="00B1570F">
        <w:rPr>
          <w:rFonts w:ascii="Times New Roman" w:hAnsi="Times New Roman"/>
          <w:i/>
          <w:sz w:val="24"/>
          <w:szCs w:val="24"/>
        </w:rPr>
        <w:t>группе «</w:t>
      </w:r>
      <w:r>
        <w:rPr>
          <w:rFonts w:ascii="Times New Roman" w:hAnsi="Times New Roman"/>
          <w:i/>
          <w:sz w:val="24"/>
          <w:szCs w:val="24"/>
        </w:rPr>
        <w:t>Лужайка</w:t>
      </w:r>
      <w:r w:rsidRPr="00B1570F">
        <w:rPr>
          <w:rFonts w:ascii="Times New Roman" w:hAnsi="Times New Roman"/>
          <w:i/>
          <w:sz w:val="24"/>
          <w:szCs w:val="24"/>
        </w:rPr>
        <w:t>»</w:t>
      </w:r>
    </w:p>
    <w:p w:rsidR="00053E74" w:rsidRPr="00646B0B" w:rsidRDefault="00053E74" w:rsidP="00053E74">
      <w:pPr>
        <w:spacing w:line="240" w:lineRule="auto"/>
        <w:rPr>
          <w:rFonts w:ascii="Segoe UI" w:eastAsia="Times New Roman" w:hAnsi="Segoe UI" w:cs="Segoe UI"/>
          <w:vanish/>
          <w:color w:val="010101"/>
          <w:sz w:val="24"/>
          <w:szCs w:val="24"/>
          <w:lang w:eastAsia="ru-RU"/>
        </w:rPr>
      </w:pPr>
    </w:p>
    <w:p w:rsidR="00053E74" w:rsidRPr="00B1570F" w:rsidRDefault="00053E74" w:rsidP="00053E7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82483" w:rsidRPr="00175448" w:rsidTr="00E303EA">
        <w:tc>
          <w:tcPr>
            <w:tcW w:w="2392" w:type="dxa"/>
          </w:tcPr>
          <w:p w:rsidR="00053E74" w:rsidRPr="00175448" w:rsidRDefault="00053E74" w:rsidP="00E303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3E74" w:rsidRPr="00175448" w:rsidRDefault="00E303EA" w:rsidP="00E303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педагогов</w:t>
            </w:r>
          </w:p>
        </w:tc>
        <w:tc>
          <w:tcPr>
            <w:tcW w:w="2393" w:type="dxa"/>
          </w:tcPr>
          <w:p w:rsidR="00053E74" w:rsidRPr="00175448" w:rsidRDefault="00E303EA" w:rsidP="00E303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393" w:type="dxa"/>
          </w:tcPr>
          <w:p w:rsidR="00053E74" w:rsidRPr="00175448" w:rsidRDefault="00E303EA" w:rsidP="00E303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родителей</w:t>
            </w:r>
          </w:p>
        </w:tc>
      </w:tr>
      <w:tr w:rsidR="00782483" w:rsidRPr="00175448" w:rsidTr="00E303EA">
        <w:tc>
          <w:tcPr>
            <w:tcW w:w="2392" w:type="dxa"/>
          </w:tcPr>
          <w:p w:rsidR="00053E74" w:rsidRPr="00175448" w:rsidRDefault="00FE6F0B" w:rsidP="00E303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5448">
              <w:rPr>
                <w:rFonts w:ascii="Times New Roman" w:eastAsiaTheme="minorHAns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E303EA" w:rsidRPr="00175448" w:rsidRDefault="00E303EA" w:rsidP="00E303E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Утреннее приветствие, беседы о настроении и самочувствии ребенка.</w:t>
            </w:r>
          </w:p>
          <w:p w:rsidR="00053E74" w:rsidRPr="00175448" w:rsidRDefault="00053E74" w:rsidP="00E303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03EA" w:rsidRPr="00175448" w:rsidRDefault="00FE6F0B" w:rsidP="00FE6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303EA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тренняя гимнастика и гимнастика после сна;</w:t>
            </w:r>
          </w:p>
          <w:p w:rsidR="00E303EA" w:rsidRPr="00175448" w:rsidRDefault="00E303EA" w:rsidP="00FE6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динамические паузы/</w:t>
            </w:r>
            <w:proofErr w:type="spellStart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303EA" w:rsidRPr="00175448" w:rsidRDefault="00E303EA" w:rsidP="00FE6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гимнастика (с предметами) с проговариванием стихотворных форм;</w:t>
            </w:r>
          </w:p>
          <w:p w:rsidR="00E303EA" w:rsidRPr="00175448" w:rsidRDefault="00E303EA" w:rsidP="00FE6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303EA" w:rsidRPr="00175448" w:rsidRDefault="00E303EA" w:rsidP="00FE6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прогулка;</w:t>
            </w:r>
          </w:p>
          <w:p w:rsidR="00E303EA" w:rsidRPr="00175448" w:rsidRDefault="00E303EA" w:rsidP="00FE6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умывание;</w:t>
            </w:r>
          </w:p>
          <w:p w:rsidR="00E303EA" w:rsidRPr="00175448" w:rsidRDefault="00E303EA" w:rsidP="00FE6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хождение босиком по массажным дорожкам;</w:t>
            </w:r>
          </w:p>
          <w:p w:rsidR="00053E74" w:rsidRPr="00175448" w:rsidRDefault="00053E74" w:rsidP="00FE6F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2483" w:rsidRPr="00175448" w:rsidRDefault="00FE6F0B" w:rsidP="00FE6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782483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 ритуал утренних водных процедур;</w:t>
            </w:r>
          </w:p>
          <w:p w:rsidR="00782483" w:rsidRPr="00175448" w:rsidRDefault="00782483" w:rsidP="00FE6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детском саду: «Здравствуй, я пришел!», «Прощание»;</w:t>
            </w:r>
          </w:p>
          <w:p w:rsidR="00782483" w:rsidRPr="00175448" w:rsidRDefault="00782483" w:rsidP="00FE6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 разговор «Как прошел твой день?», ежедневная ванна перед сном и вечерняя сказка от родителей;</w:t>
            </w:r>
          </w:p>
          <w:p w:rsidR="00053E74" w:rsidRPr="00175448" w:rsidRDefault="00782483" w:rsidP="00FE6F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придумывание родителями собственных маленьких ритуалов, которые создают у ребенка положительные эмоции.</w:t>
            </w:r>
          </w:p>
        </w:tc>
      </w:tr>
      <w:tr w:rsidR="00782483" w:rsidRPr="00175448" w:rsidTr="00E303EA">
        <w:tc>
          <w:tcPr>
            <w:tcW w:w="2392" w:type="dxa"/>
          </w:tcPr>
          <w:p w:rsidR="00053E74" w:rsidRPr="00175448" w:rsidRDefault="00FE6F0B" w:rsidP="00E303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5448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анкетирования родителей «Условия здорового образа жизни в семье» с целью создания условий для понимания ценности здоровья.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Уточнение данных о соматическом и психофизическом здоровье.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Беседы: «</w:t>
            </w:r>
            <w:r w:rsid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 зарядка</w:t>
            </w: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r w:rsidR="008B32E7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с огорода</w:t>
            </w: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Ситуативное общение «Поможем куклам разыскать свои вещи»; «Вещи надо убирать, не придется их искать».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Дидактические игры </w:t>
            </w: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Уложим куклу спать</w:t>
            </w: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 «</w:t>
            </w:r>
            <w:r w:rsid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Вымой руки»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  <w:proofErr w:type="spellStart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«Девочка чумазая»; З. Александрова «Купанье», «Вкусная каша».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заучивание </w:t>
            </w:r>
            <w:proofErr w:type="spellStart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«Ножками затопали», «Дождик, дождик, кап, кап, кап», «Петушок».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игра «Молоточки», «Дружба», «Кто приехал?», «Пять и пять».</w:t>
            </w:r>
          </w:p>
          <w:p w:rsidR="00053E74" w:rsidRPr="00175448" w:rsidRDefault="00053E74" w:rsidP="007824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Просмотр мультфильма </w:t>
            </w:r>
            <w:r w:rsidR="008B6343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«Айболит»</w:t>
            </w:r>
          </w:p>
          <w:p w:rsidR="00782483" w:rsidRPr="00175448" w:rsidRDefault="008B32E7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</w:t>
            </w:r>
            <w:r w:rsidR="00782483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Морковка </w:t>
            </w:r>
            <w:proofErr w:type="gramStart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зайчик», аппликация «Большие и маленькие яблоки»</w:t>
            </w:r>
          </w:p>
          <w:p w:rsidR="008B32E7" w:rsidRPr="00175448" w:rsidRDefault="008B32E7" w:rsidP="008B32E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 об овощах и фруктах.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 «Сварим для кукол полезный фруктовый компот».</w:t>
            </w:r>
          </w:p>
          <w:p w:rsidR="00053E74" w:rsidRPr="00175448" w:rsidRDefault="00745DBE" w:rsidP="00745D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782483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одвижных игр</w:t>
            </w: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782483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«П</w:t>
            </w:r>
            <w:r w:rsidR="008B32E7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аровоз»,</w:t>
            </w:r>
            <w:r w:rsidR="00782483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«Пузырь», «Кот и птички», «Каравай», «Самолетики», «Бегите ко мне».</w:t>
            </w:r>
          </w:p>
        </w:tc>
        <w:tc>
          <w:tcPr>
            <w:tcW w:w="2393" w:type="dxa"/>
          </w:tcPr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анкет «Условия здорового образа жизни в семье».</w:t>
            </w:r>
          </w:p>
          <w:p w:rsidR="00175448" w:rsidRPr="00E05ED6" w:rsidRDefault="00175448" w:rsidP="00E05ED6">
            <w:pPr>
              <w:rPr>
                <w:rFonts w:ascii="Times New Roman" w:hAnsi="Times New Roman"/>
                <w:sz w:val="24"/>
                <w:szCs w:val="24"/>
              </w:rPr>
            </w:pPr>
            <w:r w:rsidRPr="00E05ED6">
              <w:rPr>
                <w:rFonts w:ascii="Times New Roman" w:hAnsi="Times New Roman"/>
                <w:sz w:val="24"/>
                <w:szCs w:val="24"/>
              </w:rPr>
              <w:t>Консультация «Культура здорового образа жизни в семье и детском саду»</w:t>
            </w:r>
          </w:p>
          <w:p w:rsidR="00E05ED6" w:rsidRPr="00E05ED6" w:rsidRDefault="00E05ED6" w:rsidP="00E0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D6">
              <w:rPr>
                <w:rFonts w:ascii="Times New Roman" w:hAnsi="Times New Roman"/>
                <w:sz w:val="24"/>
                <w:szCs w:val="24"/>
              </w:rPr>
              <w:t xml:space="preserve">Памятка </w:t>
            </w:r>
          </w:p>
          <w:p w:rsidR="00E05ED6" w:rsidRPr="00E05ED6" w:rsidRDefault="00E05ED6" w:rsidP="00E0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D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D6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 у детей 3-4 лет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3E74" w:rsidRPr="00175448" w:rsidRDefault="00053E74" w:rsidP="00E05E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483" w:rsidRPr="00175448" w:rsidTr="00E303EA">
        <w:tc>
          <w:tcPr>
            <w:tcW w:w="2392" w:type="dxa"/>
          </w:tcPr>
          <w:p w:rsidR="00053E74" w:rsidRPr="00175448" w:rsidRDefault="008B6343" w:rsidP="00E303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54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93" w:type="dxa"/>
          </w:tcPr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Загадывание загадок о </w:t>
            </w:r>
            <w:r w:rsidR="008B6343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фруктах и овощах.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детьми «</w:t>
            </w:r>
            <w:r w:rsid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 поведени</w:t>
            </w:r>
            <w:r w:rsidR="000C0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время еды</w:t>
            </w: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«Зачем делают прививки».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Ситуативное общение «Как вести себя за столом», «Аленка проснулась».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игры: «</w:t>
            </w:r>
            <w:r w:rsid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 на вкус</w:t>
            </w: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«Вымоем куклу».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 С. Михалков «Про девочку, которая плохо кушала»; Е.Благинина «</w:t>
            </w:r>
            <w:proofErr w:type="spellStart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Аленушка</w:t>
            </w:r>
            <w:proofErr w:type="spellEnd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Чтение </w:t>
            </w:r>
            <w:proofErr w:type="spellStart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потешек</w:t>
            </w:r>
            <w:proofErr w:type="spellEnd"/>
            <w:proofErr w:type="gramStart"/>
            <w:r w:rsidR="00E26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«Завяжу потуже шарф»; «На столе салфетки»; «Я сегодня утром рано»; «Кран, откройся».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Пальчиковая игра </w:t>
            </w:r>
            <w:r w:rsidR="00745DBE" w:rsidRPr="001754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«Сидит белка на тележке»</w:t>
            </w:r>
            <w:r w:rsidR="00833A97" w:rsidRPr="001754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33A97" w:rsidRPr="0017544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«Идет коза рогатая»</w:t>
            </w:r>
          </w:p>
          <w:p w:rsidR="00053E74" w:rsidRPr="00175448" w:rsidRDefault="008B32E7" w:rsidP="00E303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развлечение «В гостях у Осени».</w:t>
            </w:r>
          </w:p>
        </w:tc>
        <w:tc>
          <w:tcPr>
            <w:tcW w:w="2393" w:type="dxa"/>
          </w:tcPr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Рассматривание плаката «Как правильно одеваться на прогулку»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мультфильма: </w:t>
            </w:r>
            <w:r w:rsidR="008B6343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бегемот боялся прививок».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 «Больница</w:t>
            </w:r>
            <w:r w:rsidR="008B6343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53E74" w:rsidRPr="00175448" w:rsidRDefault="00782483" w:rsidP="008B3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подвижных играх: «Попади в цель», </w:t>
            </w:r>
            <w:r w:rsidR="008B6343" w:rsidRPr="00175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«Автомобили», «Самолеты»</w:t>
            </w: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B6343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B6343" w:rsidRPr="00175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 свой домик»</w:t>
            </w:r>
            <w:r w:rsidR="008B6343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B6343" w:rsidRPr="00175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«Догони меня»</w:t>
            </w:r>
            <w:r w:rsidR="00745DBE" w:rsidRPr="00175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«Птицы в гнездышках»</w:t>
            </w:r>
          </w:p>
        </w:tc>
        <w:tc>
          <w:tcPr>
            <w:tcW w:w="2393" w:type="dxa"/>
          </w:tcPr>
          <w:p w:rsidR="008B32E7" w:rsidRPr="00175448" w:rsidRDefault="008B32E7" w:rsidP="008B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4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8B32E7" w:rsidRPr="00175448" w:rsidRDefault="008B32E7" w:rsidP="008B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48">
              <w:rPr>
                <w:rFonts w:ascii="Times New Roman" w:hAnsi="Times New Roman"/>
                <w:sz w:val="24"/>
                <w:szCs w:val="24"/>
              </w:rPr>
              <w:t xml:space="preserve"> «Подвижная игра</w:t>
            </w:r>
            <w:proofErr w:type="gramStart"/>
            <w:r w:rsidRPr="0017544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75448">
              <w:rPr>
                <w:rFonts w:ascii="Times New Roman" w:hAnsi="Times New Roman"/>
                <w:sz w:val="24"/>
                <w:szCs w:val="24"/>
              </w:rPr>
              <w:t xml:space="preserve"> как средство развития двигательной активности детей»</w:t>
            </w:r>
          </w:p>
          <w:p w:rsidR="00E05ED6" w:rsidRDefault="00E05ED6" w:rsidP="00782483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6343" w:rsidRPr="00175448" w:rsidRDefault="008B6343" w:rsidP="00782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Памятк</w:t>
            </w:r>
            <w:r w:rsidR="00E05ED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 «</w:t>
            </w:r>
            <w:r w:rsidRPr="00175448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05ED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Массаж</w:t>
            </w:r>
            <w:r w:rsidR="00E26D0A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05ED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А вот и Я</w:t>
            </w:r>
            <w:proofErr w:type="gramStart"/>
            <w:r w:rsidR="00E26D0A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!</w:t>
            </w:r>
            <w:proofErr w:type="gramEnd"/>
            <w:r w:rsidR="00E05ED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053E74" w:rsidRPr="00175448" w:rsidRDefault="00782483" w:rsidP="000C062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Родительское </w:t>
            </w:r>
            <w:r w:rsidRPr="000C0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собрание: «</w:t>
            </w:r>
            <w:r w:rsidR="000C0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Адаптация ребенка. Особенности физического развития детей младшего дошкольного возраста</w:t>
            </w:r>
            <w:r w:rsidRPr="000C0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2483" w:rsidRPr="00175448" w:rsidTr="00E303EA">
        <w:tc>
          <w:tcPr>
            <w:tcW w:w="2392" w:type="dxa"/>
          </w:tcPr>
          <w:p w:rsidR="00053E74" w:rsidRPr="00175448" w:rsidRDefault="000D5B70" w:rsidP="00E303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93" w:type="dxa"/>
          </w:tcPr>
          <w:p w:rsidR="008B32E7" w:rsidRPr="00175448" w:rsidRDefault="008B32E7" w:rsidP="008B32E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открытого просмотра НОД по формированию основ ЗОЖ «</w:t>
            </w:r>
            <w:r w:rsidR="00DA3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гости к </w:t>
            </w:r>
            <w:proofErr w:type="spellStart"/>
            <w:r w:rsidR="008B6343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Витаминке</w:t>
            </w:r>
            <w:proofErr w:type="spellEnd"/>
            <w:r w:rsidR="008B6343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детьми «</w:t>
            </w:r>
            <w:r w:rsidR="00745DBE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Вежливые слова</w:t>
            </w: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«Быть чистыми хотим».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Ситуативное общение «Напоим кукол чаем», «Куклы на прогулке».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Дидактические игры: «Подбери картинки», </w:t>
            </w:r>
            <w:r w:rsidR="00833A97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«Оденем куклу на прогулку», </w:t>
            </w: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45DBE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Одежда»,</w:t>
            </w:r>
            <w:r w:rsidR="00745DBE" w:rsidRPr="00175448">
              <w:rPr>
                <w:rFonts w:ascii="Times New Roman" w:hAnsi="Times New Roman"/>
                <w:sz w:val="24"/>
                <w:szCs w:val="24"/>
              </w:rPr>
              <w:t xml:space="preserve"> «Найди такой же»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 К.Чуковский «</w:t>
            </w:r>
            <w:proofErr w:type="spellStart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горе», Э. </w:t>
            </w:r>
            <w:proofErr w:type="spellStart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«Уши», «Нос умойся», </w:t>
            </w:r>
            <w:proofErr w:type="spellStart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Г.Лагздынь</w:t>
            </w:r>
            <w:proofErr w:type="spellEnd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«Куклу кормили?»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«Где мой пальчик?»; «Мне уже четыре года»;</w:t>
            </w:r>
            <w:r w:rsidR="00745DBE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«Теплою </w:t>
            </w:r>
            <w:r w:rsidR="00745DBE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водою руки чисто мою».</w:t>
            </w:r>
          </w:p>
          <w:p w:rsidR="00745DBE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Пальчиковая игра </w:t>
            </w:r>
            <w:r w:rsidR="00745DBE" w:rsidRPr="0017544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«Пылесос»</w:t>
            </w:r>
            <w:r w:rsidR="00833A97" w:rsidRPr="0017544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 «В квартире»</w:t>
            </w:r>
          </w:p>
          <w:p w:rsidR="00053E74" w:rsidRPr="00175448" w:rsidRDefault="00782483" w:rsidP="001754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</w:t>
            </w:r>
            <w:r w:rsid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 досуг «Мишка косолапый» </w:t>
            </w:r>
          </w:p>
        </w:tc>
        <w:tc>
          <w:tcPr>
            <w:tcW w:w="2393" w:type="dxa"/>
          </w:tcPr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Рассматривание </w:t>
            </w:r>
            <w:r w:rsidR="000C0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иллюстраций о предметах гигиены.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горе».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Продуктивная деятельность: аппликация «Красивые полотенца»</w:t>
            </w:r>
          </w:p>
          <w:p w:rsidR="00782483" w:rsidRPr="00175448" w:rsidRDefault="0078248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Сюжетно-ролевые игры: «Кукла купается», «Парикмахерская».</w:t>
            </w:r>
          </w:p>
          <w:p w:rsidR="00745DBE" w:rsidRPr="00175448" w:rsidRDefault="00745DBE" w:rsidP="00745DB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82483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одвижны</w:t>
            </w: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782483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</w:t>
            </w: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782483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5448">
              <w:rPr>
                <w:rFonts w:ascii="Times New Roman" w:hAnsi="Times New Roman"/>
                <w:sz w:val="24"/>
                <w:szCs w:val="24"/>
              </w:rPr>
              <w:t xml:space="preserve">«Воробушки и автомобиль» </w:t>
            </w:r>
          </w:p>
          <w:p w:rsidR="00053E74" w:rsidRPr="00175448" w:rsidRDefault="00745DBE" w:rsidP="00745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2483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«Наседка и цыплята», «</w:t>
            </w: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Коты и мыши</w:t>
            </w:r>
            <w:r w:rsidR="00782483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«Лохматый пес», «Найди</w:t>
            </w: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3A97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себе пару», «Из обруча в обруч», «Дерево куст»</w:t>
            </w:r>
          </w:p>
          <w:p w:rsidR="00745DBE" w:rsidRPr="00175448" w:rsidRDefault="00745DBE" w:rsidP="00833A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544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8B32E7" w:rsidRPr="00175448" w:rsidRDefault="008B32E7" w:rsidP="008B32E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 День открытых дверей</w:t>
            </w:r>
            <w:proofErr w:type="gramStart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76FD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33A97" w:rsidRPr="00175448" w:rsidRDefault="00833A97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альбома «Кто со спорто</w:t>
            </w:r>
            <w:r w:rsidR="00E26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дружит, тот ни когда не </w:t>
            </w:r>
            <w:proofErr w:type="gramStart"/>
            <w:r w:rsidR="00E26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тужит</w:t>
            </w:r>
            <w:proofErr w:type="gramEnd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26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2483" w:rsidRPr="00175448" w:rsidRDefault="008B6343" w:rsidP="0078248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82483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уклет</w:t>
            </w: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82483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«Инфекционные заболевания».</w:t>
            </w:r>
          </w:p>
          <w:p w:rsidR="00053E74" w:rsidRPr="00175448" w:rsidRDefault="00053E74" w:rsidP="007824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53E74" w:rsidRPr="00175448" w:rsidRDefault="00053E74" w:rsidP="00053E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2483" w:rsidRDefault="00BF6482" w:rsidP="001B3733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175448">
        <w:rPr>
          <w:i/>
        </w:rPr>
        <w:t>Оценка эффективности реализации проекта.</w:t>
      </w:r>
    </w:p>
    <w:p w:rsidR="001B3733" w:rsidRPr="001B3733" w:rsidRDefault="001B3733" w:rsidP="001B3733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BF6482" w:rsidRPr="00175448" w:rsidRDefault="00BF6482" w:rsidP="00833A9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175448">
        <w:rPr>
          <w:rFonts w:ascii="Times New Roman" w:hAnsi="Times New Roman"/>
          <w:sz w:val="24"/>
          <w:szCs w:val="24"/>
        </w:rPr>
        <w:t>Анализируя проделанную работу можно сделать выводы:</w:t>
      </w:r>
    </w:p>
    <w:p w:rsidR="001B3733" w:rsidRPr="001B3733" w:rsidRDefault="001B3733" w:rsidP="001B37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733">
        <w:rPr>
          <w:rFonts w:ascii="Times New Roman" w:hAnsi="Times New Roman"/>
          <w:sz w:val="24"/>
          <w:szCs w:val="24"/>
        </w:rPr>
        <w:t>1.Тема разработанного проекта выбрана с учётом возрастных особенностей детей  младшей группы и объёма информации, которая может быть ими воспринята, что положительно повлияло на различные виды их деятельности (игровую, познавательную, художественно-речевую, музыкально-игровую)</w:t>
      </w:r>
    </w:p>
    <w:p w:rsidR="001B3733" w:rsidRPr="001B3733" w:rsidRDefault="001B3733" w:rsidP="001B37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733">
        <w:rPr>
          <w:rFonts w:ascii="Times New Roman" w:hAnsi="Times New Roman"/>
          <w:sz w:val="24"/>
          <w:szCs w:val="24"/>
        </w:rPr>
        <w:t>2.У большинства детей сформированы основы первоначальные представления о себе, как отдельном человеке; воспитана привычка к аккуратности и чистоте, привиты культурно-гигиенические навыки</w:t>
      </w:r>
      <w:proofErr w:type="gramStart"/>
      <w:r w:rsidRPr="001B373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B3733">
        <w:rPr>
          <w:rFonts w:ascii="Times New Roman" w:hAnsi="Times New Roman"/>
          <w:sz w:val="24"/>
          <w:szCs w:val="24"/>
        </w:rPr>
        <w:t xml:space="preserve">интерес детей к здоровому образу жизни через разнообразные формы и методы физкультурно-оздоровительной работы(подвижные игры, </w:t>
      </w:r>
      <w:proofErr w:type="spellStart"/>
      <w:r w:rsidRPr="001B3733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1B3733">
        <w:rPr>
          <w:rFonts w:ascii="Times New Roman" w:hAnsi="Times New Roman"/>
          <w:sz w:val="24"/>
          <w:szCs w:val="24"/>
        </w:rPr>
        <w:t>, различные виды гимнастик).</w:t>
      </w:r>
    </w:p>
    <w:p w:rsidR="001B3733" w:rsidRPr="001B3733" w:rsidRDefault="001B3733" w:rsidP="001B37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733">
        <w:rPr>
          <w:rFonts w:ascii="Times New Roman" w:hAnsi="Times New Roman"/>
          <w:sz w:val="24"/>
          <w:szCs w:val="24"/>
        </w:rPr>
        <w:t>3.Возрос интерес родителей по вопросам воспитания здорового ребенка и мотивации здорового образа жизни.</w:t>
      </w:r>
    </w:p>
    <w:p w:rsidR="001B3733" w:rsidRPr="001B3733" w:rsidRDefault="001B3733" w:rsidP="001B37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733">
        <w:rPr>
          <w:rFonts w:ascii="Times New Roman" w:hAnsi="Times New Roman"/>
          <w:sz w:val="24"/>
          <w:szCs w:val="24"/>
        </w:rPr>
        <w:t xml:space="preserve">4.Создана </w:t>
      </w:r>
      <w:proofErr w:type="spellStart"/>
      <w:r w:rsidRPr="001B3733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1B3733">
        <w:rPr>
          <w:rFonts w:ascii="Times New Roman" w:hAnsi="Times New Roman"/>
          <w:sz w:val="24"/>
          <w:szCs w:val="24"/>
        </w:rPr>
        <w:t xml:space="preserve"> и развивающая среда, обеспечивающая комфортное пребывание ребенка в детском саду.</w:t>
      </w:r>
    </w:p>
    <w:p w:rsidR="00BF6482" w:rsidRPr="00175448" w:rsidRDefault="001B3733" w:rsidP="00833A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733">
        <w:rPr>
          <w:rFonts w:ascii="Times New Roman" w:hAnsi="Times New Roman"/>
          <w:sz w:val="24"/>
          <w:szCs w:val="24"/>
        </w:rPr>
        <w:t xml:space="preserve">5.Разработана картотека подвижных игр, дидактических игр, пальчиковые игры. Изготовлен альбом «Кто со спортом дружит, тот никогда не </w:t>
      </w:r>
      <w:proofErr w:type="gramStart"/>
      <w:r w:rsidRPr="001B3733">
        <w:rPr>
          <w:rFonts w:ascii="Times New Roman" w:hAnsi="Times New Roman"/>
          <w:sz w:val="24"/>
          <w:szCs w:val="24"/>
        </w:rPr>
        <w:t>тужит</w:t>
      </w:r>
      <w:proofErr w:type="gramEnd"/>
      <w:r w:rsidRPr="001B3733">
        <w:rPr>
          <w:rFonts w:ascii="Times New Roman" w:hAnsi="Times New Roman"/>
          <w:sz w:val="24"/>
          <w:szCs w:val="24"/>
        </w:rPr>
        <w:t xml:space="preserve">». Пополнен физкультурный уголок в группе </w:t>
      </w:r>
      <w:proofErr w:type="gramStart"/>
      <w:r w:rsidRPr="001B373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B3733">
        <w:rPr>
          <w:rFonts w:ascii="Times New Roman" w:hAnsi="Times New Roman"/>
          <w:sz w:val="24"/>
          <w:szCs w:val="24"/>
        </w:rPr>
        <w:t xml:space="preserve">разноцветные флажки, ободки с животными, цветные ленточки на кольцах, изготовление гантелей) </w:t>
      </w:r>
    </w:p>
    <w:bookmarkEnd w:id="0"/>
    <w:p w:rsidR="00BF6482" w:rsidRPr="00175448" w:rsidRDefault="00BF6482" w:rsidP="00833A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EC76FD" w:rsidRPr="00175448" w:rsidRDefault="00BF6482" w:rsidP="00EC76F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5448">
        <w:rPr>
          <w:rFonts w:ascii="Times New Roman" w:hAnsi="Times New Roman"/>
          <w:i/>
          <w:sz w:val="24"/>
          <w:szCs w:val="24"/>
        </w:rPr>
        <w:t>Список используемых источников:</w:t>
      </w:r>
    </w:p>
    <w:p w:rsidR="00EC76FD" w:rsidRPr="00175448" w:rsidRDefault="00BF6482" w:rsidP="00EC7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448">
        <w:rPr>
          <w:rFonts w:ascii="Times New Roman" w:hAnsi="Times New Roman"/>
          <w:sz w:val="24"/>
          <w:szCs w:val="24"/>
        </w:rPr>
        <w:t xml:space="preserve"> </w:t>
      </w:r>
      <w:r w:rsidR="00EC76FD" w:rsidRPr="00175448">
        <w:rPr>
          <w:rFonts w:ascii="Times New Roman" w:hAnsi="Times New Roman"/>
          <w:sz w:val="24"/>
          <w:szCs w:val="24"/>
        </w:rPr>
        <w:t>-</w:t>
      </w:r>
      <w:proofErr w:type="spellStart"/>
      <w:r w:rsidR="00EC76FD" w:rsidRPr="00175448">
        <w:rPr>
          <w:rFonts w:ascii="Times New Roman" w:hAnsi="Times New Roman"/>
          <w:sz w:val="24"/>
          <w:szCs w:val="24"/>
        </w:rPr>
        <w:t>Пензулаева</w:t>
      </w:r>
      <w:proofErr w:type="spellEnd"/>
      <w:r w:rsidR="00EC76FD" w:rsidRPr="00175448">
        <w:rPr>
          <w:rFonts w:ascii="Times New Roman" w:hAnsi="Times New Roman"/>
          <w:sz w:val="24"/>
          <w:szCs w:val="24"/>
        </w:rPr>
        <w:t xml:space="preserve"> Л.И. Оздоровительная гимнастика: комплексы упражнений для детей 3-7 лет. - (3-4), (4-5), (5-6), (6-7 лет). - М.: Мозаика-синтез, 2015;</w:t>
      </w:r>
    </w:p>
    <w:p w:rsidR="00BF6482" w:rsidRPr="00175448" w:rsidRDefault="00EC76FD" w:rsidP="00EC7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448">
        <w:rPr>
          <w:rFonts w:ascii="Times New Roman" w:hAnsi="Times New Roman"/>
          <w:sz w:val="24"/>
          <w:szCs w:val="24"/>
        </w:rPr>
        <w:t xml:space="preserve">-Физическое развитие и здоровье детей 3-7 лет / Л.В. Яковлева, Р.А. Юдина. – М.: </w:t>
      </w:r>
      <w:proofErr w:type="spellStart"/>
      <w:r w:rsidRPr="00175448">
        <w:rPr>
          <w:rFonts w:ascii="Times New Roman" w:hAnsi="Times New Roman"/>
          <w:sz w:val="24"/>
          <w:szCs w:val="24"/>
        </w:rPr>
        <w:t>Владос</w:t>
      </w:r>
      <w:proofErr w:type="spellEnd"/>
      <w:r w:rsidRPr="00175448">
        <w:rPr>
          <w:rFonts w:ascii="Times New Roman" w:hAnsi="Times New Roman"/>
          <w:sz w:val="24"/>
          <w:szCs w:val="24"/>
        </w:rPr>
        <w:t>, 2003;</w:t>
      </w:r>
    </w:p>
    <w:p w:rsidR="00EC76FD" w:rsidRPr="00175448" w:rsidRDefault="00EC76FD" w:rsidP="00EC7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448">
        <w:rPr>
          <w:rFonts w:ascii="Times New Roman" w:hAnsi="Times New Roman"/>
          <w:sz w:val="24"/>
          <w:szCs w:val="24"/>
        </w:rPr>
        <w:t>-</w:t>
      </w:r>
      <w:proofErr w:type="spellStart"/>
      <w:r w:rsidRPr="00175448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175448">
        <w:rPr>
          <w:rFonts w:ascii="Times New Roman" w:hAnsi="Times New Roman"/>
          <w:sz w:val="24"/>
          <w:szCs w:val="24"/>
        </w:rPr>
        <w:t xml:space="preserve"> Э.Я. Сборник подвижных игр. - (3-4), (4-5), (5-6), (6-7 лет). - М.: Мозаика-синтез, 2014;</w:t>
      </w:r>
    </w:p>
    <w:p w:rsidR="00EC76FD" w:rsidRPr="00175448" w:rsidRDefault="00EC76FD" w:rsidP="00EC76FD">
      <w:pPr>
        <w:spacing w:after="0"/>
        <w:rPr>
          <w:rFonts w:ascii="Times New Roman" w:hAnsi="Times New Roman"/>
          <w:sz w:val="24"/>
          <w:szCs w:val="24"/>
        </w:rPr>
      </w:pPr>
    </w:p>
    <w:p w:rsidR="00C9404F" w:rsidRPr="00175448" w:rsidRDefault="00C9404F" w:rsidP="00C9404F">
      <w:pPr>
        <w:rPr>
          <w:rFonts w:ascii="Times New Roman" w:hAnsi="Times New Roman"/>
          <w:sz w:val="24"/>
          <w:szCs w:val="24"/>
        </w:rPr>
      </w:pPr>
    </w:p>
    <w:sectPr w:rsidR="00C9404F" w:rsidRPr="00175448" w:rsidSect="00F6460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name w:val="WW8Num3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  <w:color w:val="000000"/>
        <w:sz w:val="28"/>
        <w:shd w:val="clear" w:color="auto" w:fill="FFFFF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5C241654"/>
    <w:multiLevelType w:val="hybridMultilevel"/>
    <w:tmpl w:val="0268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64602"/>
    <w:rsid w:val="00053E74"/>
    <w:rsid w:val="000C062B"/>
    <w:rsid w:val="000D5B70"/>
    <w:rsid w:val="00141B7A"/>
    <w:rsid w:val="00175448"/>
    <w:rsid w:val="001B3733"/>
    <w:rsid w:val="001C117B"/>
    <w:rsid w:val="00286ACA"/>
    <w:rsid w:val="00366D08"/>
    <w:rsid w:val="00397781"/>
    <w:rsid w:val="004326FB"/>
    <w:rsid w:val="00461138"/>
    <w:rsid w:val="004D7EBD"/>
    <w:rsid w:val="004F4F7E"/>
    <w:rsid w:val="00541E20"/>
    <w:rsid w:val="00552CB3"/>
    <w:rsid w:val="006917FA"/>
    <w:rsid w:val="00745DBE"/>
    <w:rsid w:val="00782483"/>
    <w:rsid w:val="007A56DE"/>
    <w:rsid w:val="00833A97"/>
    <w:rsid w:val="008910F3"/>
    <w:rsid w:val="008B32E7"/>
    <w:rsid w:val="008B6343"/>
    <w:rsid w:val="00983538"/>
    <w:rsid w:val="00A941B3"/>
    <w:rsid w:val="00BF6482"/>
    <w:rsid w:val="00C9404F"/>
    <w:rsid w:val="00CE3765"/>
    <w:rsid w:val="00D409C9"/>
    <w:rsid w:val="00DA37DB"/>
    <w:rsid w:val="00E05ED6"/>
    <w:rsid w:val="00E26D0A"/>
    <w:rsid w:val="00E303EA"/>
    <w:rsid w:val="00EA4415"/>
    <w:rsid w:val="00EC76FD"/>
    <w:rsid w:val="00F64602"/>
    <w:rsid w:val="00F865FA"/>
    <w:rsid w:val="00FA04FE"/>
    <w:rsid w:val="00FE6F0B"/>
    <w:rsid w:val="00FF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5FA"/>
    <w:rPr>
      <w:b/>
      <w:bCs/>
    </w:rPr>
  </w:style>
  <w:style w:type="table" w:styleId="a5">
    <w:name w:val="Table Grid"/>
    <w:basedOn w:val="a1"/>
    <w:uiPriority w:val="59"/>
    <w:rsid w:val="00053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3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51;&#1059;&#1046;&#1040;&#1049;&#1050;&#1040;\&#1087;&#1088;&#1086;&#1077;&#1082;&#1090;\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</Template>
  <TotalTime>195</TotalTime>
  <Pages>7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2022-12-10T09:43:00Z</dcterms:created>
  <dcterms:modified xsi:type="dcterms:W3CDTF">2022-12-12T10:36:00Z</dcterms:modified>
</cp:coreProperties>
</file>